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52" w:rsidRPr="00FC099D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28"/>
          <w:lang w:val="uk-UA"/>
        </w:rPr>
      </w:pPr>
      <w:r w:rsidRPr="00FC099D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483252" w:rsidRPr="00FC099D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28"/>
          <w:lang w:val="uk-UA"/>
        </w:rPr>
      </w:pPr>
      <w:r w:rsidRPr="00FC099D">
        <w:rPr>
          <w:rFonts w:ascii="Times New Roman" w:hAnsi="Times New Roman"/>
          <w:b/>
          <w:sz w:val="28"/>
          <w:lang w:val="uk-UA"/>
        </w:rPr>
        <w:t>ДНЗ «Херсонське вище професійне комерційне училище»</w:t>
      </w:r>
    </w:p>
    <w:p w:rsidR="00483252" w:rsidRPr="002A36D6" w:rsidRDefault="00483252" w:rsidP="002C0478">
      <w:pPr>
        <w:spacing w:after="0" w:line="300" w:lineRule="auto"/>
        <w:ind w:left="284"/>
        <w:jc w:val="both"/>
        <w:rPr>
          <w:rFonts w:ascii="Arial Black" w:hAnsi="Arial Black"/>
          <w:sz w:val="48"/>
          <w:lang w:val="uk-UA"/>
        </w:rPr>
      </w:pPr>
    </w:p>
    <w:p w:rsidR="00483252" w:rsidRPr="002A36D6" w:rsidRDefault="00483252" w:rsidP="002C0478">
      <w:pPr>
        <w:spacing w:after="0" w:line="300" w:lineRule="auto"/>
        <w:ind w:left="284"/>
        <w:jc w:val="center"/>
        <w:rPr>
          <w:b/>
          <w:i/>
          <w:sz w:val="56"/>
          <w:szCs w:val="72"/>
          <w:lang w:val="uk-UA"/>
        </w:rPr>
      </w:pPr>
    </w:p>
    <w:p w:rsidR="00483252" w:rsidRPr="002A36D6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Виховна година</w:t>
      </w:r>
    </w:p>
    <w:p w:rsidR="00483252" w:rsidRPr="002A36D6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56"/>
          <w:szCs w:val="28"/>
          <w:lang w:val="uk-UA"/>
        </w:rPr>
      </w:pPr>
      <w:r w:rsidRPr="002A36D6">
        <w:rPr>
          <w:rFonts w:ascii="Times New Roman" w:hAnsi="Times New Roman"/>
          <w:b/>
          <w:sz w:val="56"/>
          <w:szCs w:val="28"/>
          <w:lang w:val="uk-UA"/>
        </w:rPr>
        <w:t>Тема:</w:t>
      </w:r>
    </w:p>
    <w:p w:rsidR="00483252" w:rsidRPr="002A36D6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i/>
          <w:sz w:val="28"/>
          <w:lang w:val="uk-UA"/>
        </w:rPr>
      </w:pPr>
      <w:r w:rsidRPr="00C51FAB">
        <w:rPr>
          <w:rFonts w:ascii="Times New Roman" w:hAnsi="Times New Roman"/>
          <w:b/>
          <w:sz w:val="72"/>
          <w:szCs w:val="7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239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«Віддам життя заради &#10;Батьківщини»"/>
          </v:shape>
        </w:pict>
      </w:r>
    </w:p>
    <w:p w:rsidR="00483252" w:rsidRPr="002A36D6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i/>
          <w:sz w:val="28"/>
          <w:lang w:val="uk-UA"/>
        </w:rPr>
      </w:pPr>
    </w:p>
    <w:p w:rsidR="00483252" w:rsidRPr="002A36D6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i/>
          <w:sz w:val="28"/>
          <w:lang w:val="uk-UA"/>
        </w:rPr>
      </w:pPr>
    </w:p>
    <w:p w:rsidR="00483252" w:rsidRPr="002A36D6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i/>
          <w:sz w:val="28"/>
          <w:lang w:val="uk-UA"/>
        </w:rPr>
      </w:pPr>
    </w:p>
    <w:p w:rsidR="00483252" w:rsidRPr="002A36D6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i/>
          <w:sz w:val="28"/>
          <w:lang w:val="uk-UA"/>
        </w:rPr>
      </w:pPr>
      <w:bookmarkStart w:id="0" w:name="_GoBack"/>
      <w:bookmarkEnd w:id="0"/>
    </w:p>
    <w:p w:rsidR="00483252" w:rsidRPr="002A36D6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i/>
          <w:sz w:val="28"/>
          <w:lang w:val="uk-UA"/>
        </w:rPr>
      </w:pPr>
    </w:p>
    <w:p w:rsidR="00483252" w:rsidRPr="002A36D6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i/>
          <w:sz w:val="28"/>
          <w:lang w:val="uk-UA"/>
        </w:rPr>
      </w:pPr>
    </w:p>
    <w:p w:rsidR="00483252" w:rsidRPr="00FC099D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sz w:val="28"/>
          <w:lang w:val="uk-UA"/>
        </w:rPr>
      </w:pPr>
      <w:r w:rsidRPr="00FC099D">
        <w:rPr>
          <w:rFonts w:ascii="Times New Roman" w:hAnsi="Times New Roman"/>
          <w:b/>
          <w:sz w:val="28"/>
          <w:lang w:val="uk-UA"/>
        </w:rPr>
        <w:t>Розробила: класний керівник гр.КС-9</w:t>
      </w:r>
    </w:p>
    <w:p w:rsidR="00483252" w:rsidRPr="00FC099D" w:rsidRDefault="00483252" w:rsidP="002C0478">
      <w:pPr>
        <w:spacing w:after="0" w:line="300" w:lineRule="auto"/>
        <w:ind w:left="284"/>
        <w:jc w:val="right"/>
        <w:rPr>
          <w:rFonts w:ascii="Times New Roman" w:hAnsi="Times New Roman"/>
          <w:b/>
          <w:sz w:val="32"/>
          <w:lang w:val="uk-UA"/>
        </w:rPr>
      </w:pPr>
      <w:r w:rsidRPr="00FC099D">
        <w:rPr>
          <w:rFonts w:ascii="Times New Roman" w:hAnsi="Times New Roman"/>
          <w:b/>
          <w:sz w:val="32"/>
          <w:lang w:val="uk-UA"/>
        </w:rPr>
        <w:t>Бєляцкая Н.С.</w:t>
      </w:r>
    </w:p>
    <w:p w:rsidR="00483252" w:rsidRPr="00FC099D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28"/>
          <w:lang w:val="uk-UA"/>
        </w:rPr>
      </w:pPr>
    </w:p>
    <w:p w:rsidR="00483252" w:rsidRPr="00FC099D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28"/>
          <w:lang w:val="uk-UA"/>
        </w:rPr>
      </w:pPr>
    </w:p>
    <w:p w:rsidR="00483252" w:rsidRPr="00FC099D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28"/>
          <w:lang w:val="uk-UA"/>
        </w:rPr>
      </w:pPr>
    </w:p>
    <w:p w:rsidR="00483252" w:rsidRPr="00FC099D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28"/>
          <w:lang w:val="uk-UA"/>
        </w:rPr>
      </w:pPr>
    </w:p>
    <w:p w:rsidR="00483252" w:rsidRPr="00FC099D" w:rsidRDefault="00483252" w:rsidP="002C0478">
      <w:pPr>
        <w:spacing w:after="0" w:line="300" w:lineRule="auto"/>
        <w:ind w:left="284"/>
        <w:jc w:val="center"/>
        <w:rPr>
          <w:rFonts w:ascii="Times New Roman" w:hAnsi="Times New Roman"/>
          <w:b/>
          <w:sz w:val="28"/>
          <w:lang w:val="uk-UA"/>
        </w:rPr>
      </w:pPr>
      <w:r w:rsidRPr="00FC099D">
        <w:rPr>
          <w:rFonts w:ascii="Times New Roman" w:hAnsi="Times New Roman"/>
          <w:b/>
          <w:sz w:val="28"/>
          <w:lang w:val="uk-UA"/>
        </w:rPr>
        <w:t>2014р.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page"/>
      </w:r>
      <w:r w:rsidRPr="00C44FE4">
        <w:rPr>
          <w:rFonts w:ascii="Times New Roman" w:hAnsi="Times New Roman"/>
          <w:b/>
          <w:sz w:val="28"/>
          <w:szCs w:val="28"/>
          <w:lang w:val="uk-UA"/>
        </w:rPr>
        <w:t>Тема: «Віддам життя заради Батьківщини»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C44FE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83252" w:rsidRPr="00C44FE4" w:rsidRDefault="00483252" w:rsidP="00C44FE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 xml:space="preserve">виховання у підростаючого покоління почуття любові до Батьківщини, гордості за свою країну, шанобливого ставлення до державних і суспільних цінностей; </w:t>
      </w:r>
    </w:p>
    <w:p w:rsidR="00483252" w:rsidRPr="00C44FE4" w:rsidRDefault="00483252" w:rsidP="00C44FE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 xml:space="preserve">формування в учнів особистісних якостей громадянина-патріота України, захисників Вітчизни на основі національних, культурно-історичних і військових традицій; </w:t>
      </w:r>
    </w:p>
    <w:p w:rsidR="00483252" w:rsidRPr="00C44FE4" w:rsidRDefault="00483252" w:rsidP="00C44FE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 xml:space="preserve">збереження пам'яті про військову славу України, її героїв, сприяння зацікавленості учнів у вивченні історичної спадщини своєї Батьківщини; 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Pr="00C44FE4">
        <w:rPr>
          <w:rFonts w:ascii="Times New Roman" w:hAnsi="Times New Roman"/>
          <w:i/>
          <w:sz w:val="28"/>
          <w:szCs w:val="28"/>
          <w:lang w:val="uk-UA"/>
        </w:rPr>
        <w:t>:</w:t>
      </w:r>
      <w:r w:rsidRPr="00C44FE4">
        <w:rPr>
          <w:rFonts w:ascii="Times New Roman" w:hAnsi="Times New Roman"/>
          <w:sz w:val="28"/>
          <w:szCs w:val="28"/>
          <w:lang w:val="uk-UA"/>
        </w:rPr>
        <w:t xml:space="preserve"> мультимедійний проектор, ноутбук.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color w:val="000000"/>
          <w:sz w:val="28"/>
          <w:szCs w:val="28"/>
          <w:lang w:val="uk-UA"/>
        </w:rPr>
        <w:t>Місце проведення:</w:t>
      </w:r>
      <w:r w:rsidRPr="00C44FE4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 аудиторія № 413 </w:t>
      </w:r>
      <w:r w:rsidRPr="00C44FE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b/>
          <w:color w:val="000000"/>
          <w:sz w:val="28"/>
          <w:szCs w:val="28"/>
          <w:lang w:val="uk-UA"/>
        </w:rPr>
        <w:t>Дата проведення:</w:t>
      </w:r>
      <w:r w:rsidRPr="00C44FE4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13 листопада 2014</w:t>
      </w:r>
    </w:p>
    <w:p w:rsidR="00483252" w:rsidRPr="00C44FE4" w:rsidRDefault="00483252" w:rsidP="00C44FE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Хід заходу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Класний керівник:</w:t>
      </w:r>
      <w:r w:rsidRPr="00C44FE4">
        <w:rPr>
          <w:rFonts w:ascii="Times New Roman" w:hAnsi="Times New Roman"/>
          <w:sz w:val="28"/>
          <w:szCs w:val="28"/>
          <w:lang w:val="uk-UA"/>
        </w:rPr>
        <w:t xml:space="preserve"> Доброго дня, любі учні!!! Сьогодні ми поговоримо про нашу Україну, її героїв, та згадаємо про події, які відбуваються вже тривалий час.</w:t>
      </w:r>
    </w:p>
    <w:p w:rsidR="00483252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№1.</w:t>
      </w:r>
      <w:r w:rsidRPr="00C44FE4">
        <w:rPr>
          <w:rFonts w:ascii="Times New Roman" w:hAnsi="Times New Roman"/>
          <w:sz w:val="28"/>
          <w:szCs w:val="28"/>
          <w:lang w:val="uk-UA"/>
        </w:rPr>
        <w:t xml:space="preserve">  УКРАЇНА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Україно моя, для мене ти єдина,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Як рідна мати, що дала життя.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І щастя дні і в лиховісні днини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До тебе повертаю звіддаля.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Вклоняюся рідним вербам і тополям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І припаду до рідної землі.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Що маю я таку щасливу долю,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iCs/>
          <w:sz w:val="28"/>
          <w:szCs w:val="28"/>
          <w:lang w:val="uk-UA"/>
        </w:rPr>
        <w:t>Великий Боже, дякую тобі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C44FE4">
        <w:rPr>
          <w:rFonts w:ascii="Times New Roman" w:hAnsi="Times New Roman"/>
          <w:b/>
          <w:i/>
          <w:sz w:val="28"/>
          <w:szCs w:val="28"/>
          <w:lang w:val="uk-UA" w:eastAsia="ru-RU"/>
        </w:rPr>
        <w:t>(Відео «Це моя Україна»,)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4FE4">
        <w:rPr>
          <w:rFonts w:ascii="Times New Roman" w:hAnsi="Times New Roman"/>
          <w:b/>
          <w:sz w:val="28"/>
          <w:szCs w:val="28"/>
          <w:lang w:val="uk-UA" w:eastAsia="ru-RU"/>
        </w:rPr>
        <w:t>Вступна частина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44FE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: </w:t>
      </w:r>
      <w:r w:rsidRPr="00C44F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Україна – це держава, яка багато чого зазнала на своєму віку: татаро-монгольську неволю, панування польської шляхти, царський режим, кріпацтво, німецько-фашистську агресію, сталінські репресії та голодомори. Але впродовж усього періоду існування України народ боровся за волю та незалежність. І зараз ми переживаємо переломні часи у житті кожного і держави загалом. Незалежність, здобута  22 роки тому, тепер під загрозою. В небезпеці і територіальна цілісність України. Наша Батьківщина стоїть на роздоріжжі, де є один правильний шлях, решта – приведуть до розрухи, хаосу та згасання. Тільки в єдності ми зможемо подолати проблеми і обрати правильну дорогу. Розбудова України, а отже, достаток і достойне життя її громадян, залежить лише від спільної наполегливої праці. І саме сьогодні актуальними стали почуття патріотизму, любові та гордості за Батьківщину, відданості справі, зміцнення державності, активної громадянської позиції, виховання толерантного ставлення до культур народів, які проживають на теренах України.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Учень №3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Подивіться, будь ласка, у вікно: шепоче замріяний вітер слова кохання річці синьоокій, а день стоїть у шелестах золота та яскравих кольорах осінніх квітів. Обнялися голубе небо і пожовкле колосся безкраїх степів. Такою ми бачимо під осіннім сонцем нашу неньку - Україну.</w:t>
      </w:r>
      <w:r w:rsidRPr="00C44FE4">
        <w:rPr>
          <w:rFonts w:ascii="Times New Roman" w:hAnsi="Times New Roman"/>
          <w:color w:val="000000"/>
          <w:sz w:val="28"/>
          <w:szCs w:val="28"/>
          <w:lang w:val="uk-UA"/>
        </w:rPr>
        <w:t xml:space="preserve"> Важкі випробування переживає зараз Україна. Події останніх місяців примусили кожного українця відчути свою причетність до своєї країни, а також  зрозуміти, що ми господарі на власній землі. Сьогодні, захищаючи власну гідність і незалежність, ми, українці, знайшли себе, показали всьому світові, що Україна – це не просто точка </w:t>
      </w:r>
      <w:r w:rsidRPr="00C44FE4">
        <w:rPr>
          <w:rFonts w:ascii="Times New Roman" w:hAnsi="Times New Roman"/>
          <w:sz w:val="28"/>
          <w:szCs w:val="28"/>
          <w:lang w:val="uk-UA"/>
        </w:rPr>
        <w:t xml:space="preserve">на карті світу, Україна – це демократична, європейська країна. Вона горда від того, що зуміла виховати людей, здатних об’єднатися на Майдані, здобути волю, вибороти справедливість. 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i/>
          <w:sz w:val="28"/>
          <w:szCs w:val="28"/>
          <w:lang w:val="uk-UA"/>
        </w:rPr>
        <w:t>Демонстрація фільму «Євромайдан Київ»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bCs/>
          <w:sz w:val="28"/>
          <w:szCs w:val="28"/>
          <w:lang w:val="uk-UA"/>
        </w:rPr>
        <w:t>ЗАДИВЛЯЮСЬ У ТВОЇ ЗІНИЦІ…</w:t>
      </w:r>
      <w:r w:rsidRPr="00C44FE4">
        <w:rPr>
          <w:rFonts w:ascii="Times New Roman" w:hAnsi="Times New Roman"/>
          <w:sz w:val="28"/>
          <w:szCs w:val="28"/>
          <w:lang w:val="uk-UA"/>
        </w:rPr>
        <w:t> 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Задивляюсь у твої зіниці</w:t>
      </w:r>
      <w:r w:rsidRPr="00C44FE4">
        <w:rPr>
          <w:rFonts w:ascii="Times New Roman" w:hAnsi="Times New Roman"/>
          <w:iCs/>
          <w:sz w:val="28"/>
          <w:szCs w:val="28"/>
          <w:vertAlign w:val="superscript"/>
          <w:lang w:val="uk-UA"/>
        </w:rPr>
        <w:t>1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Голубі й тривожні, ніби рань.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Крешуть з них червоні блискавиці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Революцій, бунтів і повстань.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Україно! Ти для мене диво!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І нехай пливе за роком рік,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Буду, мамо горда і вродлива,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З тебе дивуватися повік.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Ради тебе перли в душі сію,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Ради тебе мислю і творю —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Хай мовчать Америки й Росії,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Коли я з тобою говорю!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Одійдіте, недруги лукаві!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Друзі, зачекайте на путі!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Маю я святе синівське право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З матір’ю побуть на самоті.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Рідко, нене, згадую про тебе,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Дні занадто куці та малі,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Ще не всі чорти втекли на небо,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Ходить їх до біса по землі.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Бачиш: з ними щогодини б’юся,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Чуєш — битви споконвічний грюк!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Як же я без друзів обійдуся,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Без лобів їх, без очей і рук?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Україно, ти моя молитва,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Ти моя розпука вікова…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Гримотить над світом люта битва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За твоє життя, твої права.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iCs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Хай палають хмари бурякові,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Хай сичать образи — все одно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Я проллюся крапелькою крові</w:t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>На твоє священне знамено.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Учень №1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Трагічні події в Україні, починаючи з листопада минулого року, тривожать та не залишають байдужими жодного громадянина країни. Кожному з нас необхідно усвідомити, за що боролися учасники Євромайдану і заради чого пожертвувала своїм життям «Небесна сотня».</w:t>
      </w:r>
    </w:p>
    <w:p w:rsidR="00483252" w:rsidRPr="00C44FE4" w:rsidRDefault="00483252" w:rsidP="00C44FE4">
      <w:pPr>
        <w:tabs>
          <w:tab w:val="left" w:pos="125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ab/>
      </w:r>
      <w:r w:rsidRPr="00C44FE4">
        <w:rPr>
          <w:rFonts w:ascii="Times New Roman" w:hAnsi="Times New Roman"/>
          <w:sz w:val="28"/>
          <w:szCs w:val="28"/>
          <w:lang w:val="uk-UA"/>
        </w:rPr>
        <w:br/>
      </w:r>
      <w:r w:rsidRPr="00C44FE4">
        <w:rPr>
          <w:rFonts w:ascii="Times New Roman" w:hAnsi="Times New Roman"/>
          <w:i/>
          <w:sz w:val="28"/>
          <w:szCs w:val="28"/>
          <w:lang w:val="uk-UA"/>
        </w:rPr>
        <w:t xml:space="preserve">(Демонстрація відео фрагмент ,«Небесна сотня»; режим доступу: 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http://www.youtube.com/watch?v=bp4mwLlBcb4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Вшануймо загиблих хвилиною мовчання.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Учень №2</w:t>
      </w:r>
      <w:r w:rsidRPr="00C44FE4">
        <w:rPr>
          <w:rFonts w:ascii="Times New Roman" w:hAnsi="Times New Roman"/>
          <w:b/>
          <w:iCs/>
          <w:sz w:val="28"/>
          <w:szCs w:val="28"/>
          <w:lang w:val="uk-UA"/>
        </w:rPr>
        <w:t>:</w:t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 xml:space="preserve"> Сьогодні ми в скорботі й з великою вдячністю згадуємо Героїв Небесної сотні, котрі відтепер постійно споглядатимуть за нами та нашими вчинками. Майдан став символом боротьби, символом утвердження  прагнень до європейських цінностей у споконвічно європейській державі.  І за цю боротьбу,  за нашу з вами свободу й оновлення країни заплачено страшну ціну: своє життя віддали найкращі.  І більшість  з них – молоді, сильні. Ті, хто лише починав жити…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Народе мій, пишаюся тобою: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Моя душа - частинка твого «Я».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Красою правди у святім двобою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 xml:space="preserve"> Понад Майданом сонця лик сія...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Є нація! Хай знають всі у світі: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Ми є! Народ піднявся із колін!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І переможно сонце правди світить,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Співає гордо наш Державний Гімн.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Учень №4</w:t>
      </w:r>
      <w:r w:rsidRPr="00C44FE4">
        <w:rPr>
          <w:rFonts w:ascii="Times New Roman" w:hAnsi="Times New Roman"/>
          <w:b/>
          <w:iCs/>
          <w:sz w:val="28"/>
          <w:szCs w:val="28"/>
          <w:lang w:val="uk-UA"/>
        </w:rPr>
        <w:t>:</w:t>
      </w:r>
      <w:r w:rsidRPr="00C44FE4">
        <w:rPr>
          <w:rFonts w:ascii="Times New Roman" w:hAnsi="Times New Roman"/>
          <w:iCs/>
          <w:sz w:val="28"/>
          <w:szCs w:val="28"/>
          <w:lang w:val="uk-UA"/>
        </w:rPr>
        <w:t xml:space="preserve"> Убиті в столиці герої мають стати прикладом для кожного свідомого українця, що маємо робити все від нас залежне, щоби ті смерті не були марними.  Країна після трагедії стала іншою і потребує реальних змін в усіх сферах життя. Небесна сотня  – новітні герої України. Вони полягли за нас із вами. Їхній приклад має зупинити й тих, хто нині розпалює вже нове, інше протистояння.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sz w:val="28"/>
          <w:szCs w:val="28"/>
          <w:lang w:val="uk-UA"/>
        </w:rPr>
        <w:t>Демонстрація відео фрагмент «Всем погибшим героям Майдана и АТО посвящается»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№1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 xml:space="preserve">Сьогодні ж на землях нашої країни продовжує проливатись кров наших співвітчизників. Це є нестерпна біль для батьків, дружин, дітей наших героїв. 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Російські сепаратисти зазіхають на територіальну цілісність нашої держави. На Сході точаться криваві бої. Сили АТО намагаються протистояти терористам. Там вирішується доля і майбутнє України. Ми знаємо, що ми – єдині, що перемога буде за нами. Єдина Україна – іншого шляху у нас немає.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Саме за це зараз в АТО воюють сини-герої. На полі битви – захисники, воїни. Вони мужні, сміливі, хоробрі. Не шкодуючи власного життя, захищають неньку Україну.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Ліна Костенко писала: «У кожної нації свої хвороби. У Росії – невиліковні». Вороги розуміють, що тільки розділивши, посіявши ворожнечу, нас можна буде й надалі тримати в покорі. Мені хочеться згадати слова Григорія Сковороди, який сказав про наш народ: «Не вчіть яблуню родить яблука. Краще відженіть від неї свиней». Це була відповідь недругам і ворогам, які намагалися довести, що українська нація є недержавною, приреченою на другорядні історичні ролі. І щоб зробити нас слабшими, недруги намагаються нас розсварити.</w:t>
      </w:r>
    </w:p>
    <w:p w:rsidR="00483252" w:rsidRDefault="00483252" w:rsidP="00C44FE4">
      <w:pPr>
        <w:pStyle w:val="zagolovok2"/>
        <w:shd w:val="clear" w:color="auto" w:fill="FFFFF7"/>
        <w:spacing w:before="0" w:beforeAutospacing="0" w:after="0" w:afterAutospacing="0"/>
        <w:ind w:left="284"/>
        <w:rPr>
          <w:b/>
          <w:sz w:val="28"/>
          <w:szCs w:val="28"/>
          <w:lang w:val="uk-UA"/>
        </w:rPr>
      </w:pPr>
    </w:p>
    <w:p w:rsidR="00483252" w:rsidRPr="00C44FE4" w:rsidRDefault="00483252" w:rsidP="00C44FE4">
      <w:pPr>
        <w:pStyle w:val="zagolovok2"/>
        <w:shd w:val="clear" w:color="auto" w:fill="FFFFF7"/>
        <w:spacing w:before="0" w:beforeAutospacing="0" w:after="0" w:afterAutospacing="0"/>
        <w:ind w:left="284"/>
        <w:rPr>
          <w:b/>
          <w:bCs/>
          <w:color w:val="000099"/>
          <w:sz w:val="28"/>
          <w:szCs w:val="28"/>
          <w:lang w:val="uk-UA"/>
        </w:rPr>
      </w:pPr>
      <w:r w:rsidRPr="00C44FE4">
        <w:rPr>
          <w:b/>
          <w:sz w:val="28"/>
          <w:szCs w:val="28"/>
          <w:lang w:val="uk-UA"/>
        </w:rPr>
        <w:t>Учень №</w:t>
      </w:r>
      <w:r>
        <w:rPr>
          <w:b/>
          <w:sz w:val="28"/>
          <w:szCs w:val="28"/>
          <w:lang w:val="uk-UA"/>
        </w:rPr>
        <w:t>4</w:t>
      </w:r>
    </w:p>
    <w:p w:rsidR="00483252" w:rsidRPr="00C44FE4" w:rsidRDefault="00483252" w:rsidP="00C44FE4">
      <w:pPr>
        <w:pStyle w:val="zagolovok2"/>
        <w:shd w:val="clear" w:color="auto" w:fill="FFFFF7"/>
        <w:spacing w:before="0" w:beforeAutospacing="0" w:after="0" w:afterAutospacing="0"/>
        <w:ind w:left="284"/>
        <w:jc w:val="center"/>
        <w:rPr>
          <w:b/>
          <w:sz w:val="28"/>
          <w:szCs w:val="28"/>
          <w:lang w:val="uk-UA" w:eastAsia="en-US"/>
        </w:rPr>
      </w:pPr>
      <w:r w:rsidRPr="00C44FE4">
        <w:rPr>
          <w:b/>
          <w:sz w:val="28"/>
          <w:szCs w:val="28"/>
          <w:lang w:val="uk-UA" w:eastAsia="en-US"/>
        </w:rPr>
        <w:t>Герої чотирнадцятого року</w:t>
      </w:r>
    </w:p>
    <w:p w:rsidR="00483252" w:rsidRPr="00C44FE4" w:rsidRDefault="00483252" w:rsidP="00C44FE4">
      <w:pPr>
        <w:pStyle w:val="poezia"/>
        <w:shd w:val="clear" w:color="auto" w:fill="FFFFF7"/>
        <w:spacing w:before="0" w:beforeAutospacing="0" w:after="0" w:afterAutospacing="0"/>
        <w:ind w:left="284"/>
        <w:rPr>
          <w:sz w:val="28"/>
          <w:szCs w:val="28"/>
          <w:lang w:val="uk-UA" w:eastAsia="en-US"/>
        </w:rPr>
      </w:pPr>
      <w:r w:rsidRPr="00C44FE4">
        <w:rPr>
          <w:sz w:val="28"/>
          <w:szCs w:val="28"/>
          <w:lang w:val="uk-UA" w:eastAsia="en-US"/>
        </w:rPr>
        <w:t>Герої чотирнадцятого року,</w:t>
      </w:r>
      <w:r w:rsidRPr="00C44FE4">
        <w:rPr>
          <w:sz w:val="28"/>
          <w:szCs w:val="28"/>
          <w:lang w:val="uk-UA" w:eastAsia="en-US"/>
        </w:rPr>
        <w:br/>
        <w:t>Вчорашні діти, що жадали волі.</w:t>
      </w:r>
      <w:r w:rsidRPr="00C44FE4">
        <w:rPr>
          <w:sz w:val="28"/>
          <w:szCs w:val="28"/>
          <w:lang w:val="uk-UA" w:eastAsia="en-US"/>
        </w:rPr>
        <w:br/>
        <w:t>В Небесні сотні рушили до строку</w:t>
      </w:r>
      <w:r w:rsidRPr="00C44FE4">
        <w:rPr>
          <w:sz w:val="28"/>
          <w:szCs w:val="28"/>
          <w:lang w:val="uk-UA" w:eastAsia="en-US"/>
        </w:rPr>
        <w:br/>
        <w:t>За примхою безжалісної долі.</w:t>
      </w:r>
      <w:r w:rsidRPr="00C44FE4">
        <w:rPr>
          <w:sz w:val="28"/>
          <w:szCs w:val="28"/>
          <w:lang w:val="uk-UA" w:eastAsia="en-US"/>
        </w:rPr>
        <w:br/>
        <w:t>Хто з вас чекав, що ради сверхприбутку,</w:t>
      </w:r>
      <w:r w:rsidRPr="00C44FE4">
        <w:rPr>
          <w:sz w:val="28"/>
          <w:szCs w:val="28"/>
          <w:lang w:val="uk-UA" w:eastAsia="en-US"/>
        </w:rPr>
        <w:br/>
        <w:t>Щоб був збережений</w:t>
      </w:r>
      <w:r w:rsidRPr="00C44FE4">
        <w:rPr>
          <w:sz w:val="28"/>
          <w:szCs w:val="28"/>
          <w:lang w:val="uk-UA" w:eastAsia="en-US"/>
        </w:rPr>
        <w:br/>
        <w:t>Москви протекторат</w:t>
      </w:r>
      <w:r w:rsidRPr="00C44FE4">
        <w:rPr>
          <w:sz w:val="28"/>
          <w:szCs w:val="28"/>
          <w:lang w:val="uk-UA" w:eastAsia="en-US"/>
        </w:rPr>
        <w:br/>
        <w:t>Нам брат завдасть такого болю й смутку,</w:t>
      </w:r>
      <w:r w:rsidRPr="00C44FE4">
        <w:rPr>
          <w:sz w:val="28"/>
          <w:szCs w:val="28"/>
          <w:lang w:val="uk-UA" w:eastAsia="en-US"/>
        </w:rPr>
        <w:br/>
        <w:t>Що буде бити по домівках «град»…</w:t>
      </w:r>
      <w:r w:rsidRPr="00C44FE4">
        <w:rPr>
          <w:sz w:val="28"/>
          <w:szCs w:val="28"/>
          <w:lang w:val="uk-UA" w:eastAsia="en-US"/>
        </w:rPr>
        <w:br/>
        <w:t>Ви мріяли про гідність та свободу,</w:t>
      </w:r>
      <w:r w:rsidRPr="00C44FE4">
        <w:rPr>
          <w:sz w:val="28"/>
          <w:szCs w:val="28"/>
          <w:lang w:val="uk-UA" w:eastAsia="en-US"/>
        </w:rPr>
        <w:br/>
        <w:t>Ви не чекали нагород та слави,</w:t>
      </w:r>
      <w:r w:rsidRPr="00C44FE4">
        <w:rPr>
          <w:sz w:val="28"/>
          <w:szCs w:val="28"/>
          <w:lang w:val="uk-UA" w:eastAsia="en-US"/>
        </w:rPr>
        <w:br/>
        <w:t>Та ради сьогоденного доходу</w:t>
      </w:r>
      <w:r w:rsidRPr="00C44FE4">
        <w:rPr>
          <w:sz w:val="28"/>
          <w:szCs w:val="28"/>
          <w:lang w:val="uk-UA" w:eastAsia="en-US"/>
        </w:rPr>
        <w:br/>
        <w:t>Вас зраджували власні генерали.</w:t>
      </w:r>
      <w:r w:rsidRPr="00C44FE4">
        <w:rPr>
          <w:sz w:val="28"/>
          <w:szCs w:val="28"/>
          <w:lang w:val="uk-UA" w:eastAsia="en-US"/>
        </w:rPr>
        <w:br/>
        <w:t>Ви увійшли в безсмертя.</w:t>
      </w:r>
      <w:r w:rsidRPr="00C44FE4">
        <w:rPr>
          <w:sz w:val="28"/>
          <w:szCs w:val="28"/>
          <w:lang w:val="uk-UA" w:eastAsia="en-US"/>
        </w:rPr>
        <w:br/>
        <w:t>Крок за кроком.</w:t>
      </w:r>
      <w:r w:rsidRPr="00C44FE4">
        <w:rPr>
          <w:sz w:val="28"/>
          <w:szCs w:val="28"/>
          <w:lang w:val="uk-UA" w:eastAsia="en-US"/>
        </w:rPr>
        <w:br/>
        <w:t>Герої чотирнадцятого року!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bCs/>
          <w:color w:val="000099"/>
          <w:sz w:val="28"/>
          <w:szCs w:val="28"/>
          <w:lang w:val="uk-UA" w:eastAsia="ru-RU"/>
        </w:rPr>
      </w:pP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bCs/>
          <w:color w:val="000099"/>
          <w:sz w:val="28"/>
          <w:szCs w:val="28"/>
          <w:lang w:val="uk-UA" w:eastAsia="ru-RU"/>
        </w:rPr>
      </w:pPr>
      <w:r w:rsidRPr="00C44FE4">
        <w:rPr>
          <w:rFonts w:ascii="Times New Roman" w:hAnsi="Times New Roman"/>
          <w:b/>
          <w:bCs/>
          <w:color w:val="000099"/>
          <w:sz w:val="28"/>
          <w:szCs w:val="28"/>
          <w:lang w:val="uk-UA" w:eastAsia="ru-RU"/>
        </w:rPr>
        <w:t>Вірші присвячені воїнам АТО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Учень №1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outlineLvl w:val="1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Одного разу я прокинусь</w:t>
      </w:r>
      <w:r w:rsidRPr="00C44FE4">
        <w:rPr>
          <w:rFonts w:ascii="Times New Roman" w:hAnsi="Times New Roman"/>
          <w:sz w:val="28"/>
          <w:szCs w:val="28"/>
          <w:lang w:val="uk-UA"/>
        </w:rPr>
        <w:t>…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Одного разу я прокинусь вранці рано,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Грайливо сонце буде небо цілувати,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Птахи за вікнами співатимуть сопрано,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А у кутку у чорній хустці… сива мати…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Що то за горе і чи це мені наснилось?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Та янгол за спиною відповість мені: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«Тебе немає, вже за тебе помолились.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Ти вбитий «Градом» був учора на війні…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bCs/>
          <w:color w:val="000099"/>
          <w:sz w:val="28"/>
          <w:szCs w:val="28"/>
          <w:lang w:val="uk-UA" w:eastAsia="ru-RU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Іловайський котел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Він тихо говорив й палив багато,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І смуток в погляді, у зморшках все чоло.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Розповідав, як загубив він брата,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А їх у нього триста душ було.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Під Іловайськом, в “коридорі”, всіх поклали…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Хто був поранений, добили, мов шмаття,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Була домовленність, “зелений” їм давали,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А потім кров’ю вмилась матінка-земля.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Так сталося, що він живим зостався,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Хоч уцілів, але потрапив у полон,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Огидно ворог у лице йому сміявся,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Що підло, низько, розстріляли батальон.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Рубцем на серці рана гоїтись не буде,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Вона кривавитиме довго, все життя,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Він Іловайськ та побратимів не забуде,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Вони ніколи не підуть у небуття…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Ми також мусимо героїв пам’ятати,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Бо то рубець на тілі нашої землі,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Бо наші воїни пішли нас захищати,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Та найцініше віддали — життя свої.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Відео «Пісні з АТО»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Pr="00C44FE4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https://www.youtube.com/watch?v=vMW1CHlcCdk</w:t>
        </w:r>
      </w:hyperlink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color w:val="454C43"/>
          <w:spacing w:val="14"/>
          <w:sz w:val="28"/>
          <w:szCs w:val="28"/>
          <w:lang w:val="uk-UA" w:eastAsia="ru-RU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вірш в пам’ять загиблого друга в АТО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Пішов на схід. Та повернутись обіцяв.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Я пам’ятаю, як гуртом ми проводжали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Тебе в АТО. А ти сміявся та не знав,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Що там, на небі, вже для тебе готували.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Ти був в боях, ти бачив ворога лице,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Хоче лицем його оскал навряд чи зветься,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Коли попав із побратимами в кільце,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Ти розумів, що битись на смерть доведеться.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А мати в ніч ніяк заснути не могла,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Чомусь молилась, довго-довго так молилась,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Неначе сердцем поруч весь цей час була,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Аж поки пташка у вікно її забилась.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І в цю хвилину зрозуміла: «Вже нема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Її соколика», бо то в віконце билась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Його душа, мов птах, самотня та сумна,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І головою мати  стомленно схилилась.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Мій друг — герой, загинув вчора на війні,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І ми продовжувати маєм його справу,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Стати на захист української землі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Бо захищаєм Батьківщину та державу.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Всіх до одного ми повинні пам’ятати,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Хто нас в  цей час тяжкий на сході захищав,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Щоб знала кожна  вбита горем мати,</w:t>
      </w:r>
      <w:r w:rsidRPr="00C44FE4">
        <w:rPr>
          <w:rFonts w:ascii="Times New Roman" w:hAnsi="Times New Roman"/>
          <w:sz w:val="28"/>
          <w:szCs w:val="28"/>
          <w:lang w:val="uk-UA"/>
        </w:rPr>
        <w:br/>
        <w:t>Що не даремно син життя своє віддав.</w:t>
      </w:r>
    </w:p>
    <w:p w:rsidR="00483252" w:rsidRPr="00C44FE4" w:rsidRDefault="00483252" w:rsidP="00C44FE4">
      <w:pPr>
        <w:pStyle w:val="zagolovok2"/>
        <w:shd w:val="clear" w:color="auto" w:fill="FFFFF7"/>
        <w:spacing w:before="0" w:beforeAutospacing="0" w:after="0" w:afterAutospacing="0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Учень №4</w:t>
      </w:r>
    </w:p>
    <w:p w:rsidR="00483252" w:rsidRPr="00C44FE4" w:rsidRDefault="00483252" w:rsidP="00C44FE4">
      <w:pPr>
        <w:pStyle w:val="zagolovok2"/>
        <w:shd w:val="clear" w:color="auto" w:fill="FFFFF7"/>
        <w:spacing w:before="0" w:beforeAutospacing="0" w:after="0" w:afterAutospacing="0"/>
        <w:ind w:left="284"/>
        <w:jc w:val="center"/>
        <w:rPr>
          <w:b/>
          <w:sz w:val="28"/>
          <w:szCs w:val="28"/>
          <w:lang w:val="uk-UA" w:eastAsia="en-US"/>
        </w:rPr>
      </w:pPr>
      <w:r w:rsidRPr="00C44FE4">
        <w:rPr>
          <w:b/>
          <w:sz w:val="28"/>
          <w:szCs w:val="28"/>
          <w:lang w:val="uk-UA" w:eastAsia="en-US"/>
        </w:rPr>
        <w:t>На війну</w:t>
      </w:r>
    </w:p>
    <w:p w:rsidR="00483252" w:rsidRPr="00C44FE4" w:rsidRDefault="00483252" w:rsidP="00C44FE4">
      <w:pPr>
        <w:pStyle w:val="poezia"/>
        <w:shd w:val="clear" w:color="auto" w:fill="FFFFF7"/>
        <w:spacing w:before="0" w:beforeAutospacing="0" w:after="0" w:afterAutospacing="0"/>
        <w:ind w:left="284"/>
        <w:rPr>
          <w:sz w:val="28"/>
          <w:szCs w:val="28"/>
          <w:lang w:val="uk-UA" w:eastAsia="en-US"/>
        </w:rPr>
      </w:pPr>
      <w:r w:rsidRPr="00C44FE4">
        <w:rPr>
          <w:sz w:val="28"/>
          <w:szCs w:val="28"/>
          <w:lang w:val="uk-UA" w:eastAsia="en-US"/>
        </w:rPr>
        <w:t>Мій ешелон ще на світанку вирушає…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Вибач, кохана, я не завітаю,</w:t>
      </w:r>
      <w:r w:rsidRPr="00C44FE4">
        <w:rPr>
          <w:sz w:val="28"/>
          <w:szCs w:val="28"/>
          <w:lang w:val="uk-UA" w:eastAsia="en-US"/>
        </w:rPr>
        <w:br/>
        <w:t>Не поцілую і не обійму.</w:t>
      </w:r>
      <w:r w:rsidRPr="00C44FE4">
        <w:rPr>
          <w:sz w:val="28"/>
          <w:szCs w:val="28"/>
          <w:lang w:val="uk-UA" w:eastAsia="en-US"/>
        </w:rPr>
        <w:br/>
        <w:t>Мій ешелон ще на світанку вирушає —</w:t>
      </w:r>
      <w:r w:rsidRPr="00C44FE4">
        <w:rPr>
          <w:sz w:val="28"/>
          <w:szCs w:val="28"/>
          <w:lang w:val="uk-UA" w:eastAsia="en-US"/>
        </w:rPr>
        <w:br/>
        <w:t>Тільки не плач, я їду на війну.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А пам’ятаєш, ми були щасливі,</w:t>
      </w:r>
      <w:r w:rsidRPr="00C44FE4">
        <w:rPr>
          <w:sz w:val="28"/>
          <w:szCs w:val="28"/>
          <w:lang w:val="uk-UA" w:eastAsia="en-US"/>
        </w:rPr>
        <w:br/>
        <w:t>Сміялася ти в мене на руках.</w:t>
      </w:r>
      <w:r w:rsidRPr="00C44FE4">
        <w:rPr>
          <w:sz w:val="28"/>
          <w:szCs w:val="28"/>
          <w:lang w:val="uk-UA" w:eastAsia="en-US"/>
        </w:rPr>
        <w:br/>
        <w:t>Та біль. Країна у кривавій зливі.</w:t>
      </w:r>
      <w:r w:rsidRPr="00C44FE4">
        <w:rPr>
          <w:sz w:val="28"/>
          <w:szCs w:val="28"/>
          <w:lang w:val="uk-UA" w:eastAsia="en-US"/>
        </w:rPr>
        <w:br/>
        <w:t>Молись, я прилечу до тебе в снах.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Пробачте, мамо, я не прийду на вечерю,</w:t>
      </w:r>
      <w:r w:rsidRPr="00C44FE4">
        <w:rPr>
          <w:sz w:val="28"/>
          <w:szCs w:val="28"/>
          <w:lang w:val="uk-UA" w:eastAsia="en-US"/>
        </w:rPr>
        <w:br/>
        <w:t>Не лийте сльози, серце не міцне.</w:t>
      </w:r>
      <w:r w:rsidRPr="00C44FE4">
        <w:rPr>
          <w:sz w:val="28"/>
          <w:szCs w:val="28"/>
          <w:lang w:val="uk-UA" w:eastAsia="en-US"/>
        </w:rPr>
        <w:br/>
        <w:t>Хтось мусить захищати рідну землю —</w:t>
      </w:r>
      <w:r w:rsidRPr="00C44FE4">
        <w:rPr>
          <w:sz w:val="28"/>
          <w:szCs w:val="28"/>
          <w:lang w:val="uk-UA" w:eastAsia="en-US"/>
        </w:rPr>
        <w:br/>
        <w:t>Для цього доля вибрала мене.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Не треба, не кидайтеся додолу,</w:t>
      </w:r>
      <w:r w:rsidRPr="00C44FE4">
        <w:rPr>
          <w:sz w:val="28"/>
          <w:szCs w:val="28"/>
          <w:lang w:val="uk-UA" w:eastAsia="en-US"/>
        </w:rPr>
        <w:br/>
        <w:t>Лиш тільки вірте у щасливі дні.</w:t>
      </w:r>
      <w:r w:rsidRPr="00C44FE4">
        <w:rPr>
          <w:sz w:val="28"/>
          <w:szCs w:val="28"/>
          <w:lang w:val="uk-UA" w:eastAsia="en-US"/>
        </w:rPr>
        <w:br/>
        <w:t>Моліться, щоб вернувся я додому</w:t>
      </w:r>
      <w:r w:rsidRPr="00C44FE4">
        <w:rPr>
          <w:sz w:val="28"/>
          <w:szCs w:val="28"/>
          <w:lang w:val="uk-UA" w:eastAsia="en-US"/>
        </w:rPr>
        <w:br/>
        <w:t>Живий, а не у цинковій труні.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Батьку, пробачте, зараз чи ніколи —</w:t>
      </w:r>
      <w:r w:rsidRPr="00C44FE4">
        <w:rPr>
          <w:sz w:val="28"/>
          <w:szCs w:val="28"/>
          <w:lang w:val="uk-UA" w:eastAsia="en-US"/>
        </w:rPr>
        <w:br/>
        <w:t>Ви ж бачите самі усю біду.</w:t>
      </w:r>
      <w:r w:rsidRPr="00C44FE4">
        <w:rPr>
          <w:sz w:val="28"/>
          <w:szCs w:val="28"/>
          <w:lang w:val="uk-UA" w:eastAsia="en-US"/>
        </w:rPr>
        <w:br/>
        <w:t>Ми діти України, ми соколи —</w:t>
      </w:r>
      <w:r w:rsidRPr="00C44FE4">
        <w:rPr>
          <w:sz w:val="28"/>
          <w:szCs w:val="28"/>
          <w:lang w:val="uk-UA" w:eastAsia="en-US"/>
        </w:rPr>
        <w:br/>
        <w:t>У шию гнатимемо ворога орду.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Згадайте, ви ж самі мені казали:</w:t>
      </w:r>
      <w:r w:rsidRPr="00C44FE4">
        <w:rPr>
          <w:sz w:val="28"/>
          <w:szCs w:val="28"/>
          <w:lang w:val="uk-UA" w:eastAsia="en-US"/>
        </w:rPr>
        <w:br/>
        <w:t>«Країну захищай — вона свята».</w:t>
      </w:r>
      <w:r w:rsidRPr="00C44FE4">
        <w:rPr>
          <w:sz w:val="28"/>
          <w:szCs w:val="28"/>
          <w:lang w:val="uk-UA" w:eastAsia="en-US"/>
        </w:rPr>
        <w:br/>
        <w:t>Пильнуйте маму, що би там не стало,</w:t>
      </w:r>
      <w:r w:rsidRPr="00C44FE4">
        <w:rPr>
          <w:sz w:val="28"/>
          <w:szCs w:val="28"/>
          <w:lang w:val="uk-UA" w:eastAsia="en-US"/>
        </w:rPr>
        <w:br/>
        <w:t>І бережіть її — вона у нас одна.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Пробач мені і ти, мій менший брате,</w:t>
      </w:r>
      <w:r w:rsidRPr="00C44FE4">
        <w:rPr>
          <w:sz w:val="28"/>
          <w:szCs w:val="28"/>
          <w:lang w:val="uk-UA" w:eastAsia="en-US"/>
        </w:rPr>
        <w:br/>
        <w:t>Найближчим часом не зіграємо в м’яча.</w:t>
      </w:r>
      <w:r w:rsidRPr="00C44FE4">
        <w:rPr>
          <w:sz w:val="28"/>
          <w:szCs w:val="28"/>
          <w:lang w:val="uk-UA" w:eastAsia="en-US"/>
        </w:rPr>
        <w:br/>
        <w:t>Так сталося — я їду воювати.</w:t>
      </w:r>
      <w:r w:rsidRPr="00C44FE4">
        <w:rPr>
          <w:sz w:val="28"/>
          <w:szCs w:val="28"/>
          <w:lang w:val="uk-UA" w:eastAsia="en-US"/>
        </w:rPr>
        <w:br/>
        <w:t>Сам зрозумій, назад шляху нема.</w:t>
      </w:r>
      <w:r w:rsidRPr="00C44FE4">
        <w:rPr>
          <w:sz w:val="28"/>
          <w:szCs w:val="28"/>
          <w:lang w:val="uk-UA" w:eastAsia="en-US"/>
        </w:rPr>
        <w:br/>
      </w:r>
      <w:r w:rsidRPr="00C44FE4">
        <w:rPr>
          <w:sz w:val="28"/>
          <w:szCs w:val="28"/>
          <w:lang w:val="uk-UA" w:eastAsia="en-US"/>
        </w:rPr>
        <w:br/>
        <w:t>Тобі ж передаю я естафету:</w:t>
      </w:r>
      <w:r w:rsidRPr="00C44FE4">
        <w:rPr>
          <w:sz w:val="28"/>
          <w:szCs w:val="28"/>
          <w:lang w:val="uk-UA" w:eastAsia="en-US"/>
        </w:rPr>
        <w:br/>
        <w:t>Будь сильним й бережи сім’ю.</w:t>
      </w:r>
      <w:r w:rsidRPr="00C44FE4">
        <w:rPr>
          <w:sz w:val="28"/>
          <w:szCs w:val="28"/>
          <w:lang w:val="uk-UA" w:eastAsia="en-US"/>
        </w:rPr>
        <w:br/>
        <w:t>Так важко покидати рідну хату,</w:t>
      </w:r>
      <w:r w:rsidRPr="00C44FE4">
        <w:rPr>
          <w:sz w:val="28"/>
          <w:szCs w:val="28"/>
          <w:lang w:val="uk-UA" w:eastAsia="en-US"/>
        </w:rPr>
        <w:br/>
        <w:t>А ви ж моліться — я до вас верну.</w:t>
      </w:r>
    </w:p>
    <w:p w:rsidR="00483252" w:rsidRPr="00C44FE4" w:rsidRDefault="00483252" w:rsidP="00C44FE4">
      <w:pPr>
        <w:pStyle w:val="avtor"/>
        <w:shd w:val="clear" w:color="auto" w:fill="FFFFF7"/>
        <w:spacing w:before="0" w:beforeAutospacing="0" w:after="0" w:afterAutospacing="0"/>
        <w:ind w:left="284" w:right="600"/>
        <w:jc w:val="right"/>
        <w:rPr>
          <w:sz w:val="28"/>
          <w:szCs w:val="28"/>
          <w:lang w:val="uk-UA" w:eastAsia="en-US"/>
        </w:rPr>
      </w:pPr>
      <w:r w:rsidRPr="00C44FE4">
        <w:rPr>
          <w:sz w:val="28"/>
          <w:szCs w:val="28"/>
          <w:lang w:val="uk-UA" w:eastAsia="en-US"/>
        </w:rPr>
        <w:t>Володимир Ухач.</w:t>
      </w:r>
      <w:r w:rsidRPr="00C44FE4">
        <w:rPr>
          <w:sz w:val="28"/>
          <w:szCs w:val="28"/>
          <w:lang w:val="uk-UA" w:eastAsia="en-US"/>
        </w:rPr>
        <w:br/>
        <w:t>м. Копичинці.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b/>
          <w:sz w:val="28"/>
          <w:szCs w:val="28"/>
          <w:lang w:val="uk-UA"/>
        </w:rPr>
        <w:t>Учень №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Україна багатонаціональна, багатомовна, але Україна єдина. Пам’ятаємо, не забуваємо і цінуємо нашу Батьківщину. Збережемо наш патріотизм, віру та силу духу для наступних поколінь. Шануймо наших героїв. Будьмо мужніми та незламними!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br/>
        <w:t xml:space="preserve">(Демонстрація відеофрагменту «Разом і до кінця» 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Pr="00C44FE4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http://www.youtube.com/watch?v=2ZtJ5_bYuWM</w:t>
        </w:r>
      </w:hyperlink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i/>
          <w:iCs/>
          <w:color w:val="323232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Учень №2</w:t>
      </w:r>
      <w:r w:rsidRPr="00C44FE4">
        <w:rPr>
          <w:rFonts w:ascii="Times New Roman" w:hAnsi="Times New Roman"/>
          <w:b/>
          <w:sz w:val="28"/>
          <w:szCs w:val="28"/>
          <w:lang w:val="uk-UA"/>
        </w:rPr>
        <w:t xml:space="preserve"> Молитва про Україну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О Боже єдиний, здійсни мою мрію,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Не діли нашу землю на Захід і Схід,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Бо всі ми єдині, усі ми сім я 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В усіх нас одна Батьківщина, одна,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Одна і єдина, як вічна любов,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За неї ще пращури лили свою кров.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За волю, за єдність боролись вони,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Щоб в вольній країні ми з вами росли.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За неї Шевченко ще в Бога благав,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У віршах своїх він про неї писав,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Писав і благав у свого народу,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Щоб він не проспав України свободу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Бо звір стоголовий уже не дрімає,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І пазурі гострі у серце впинає.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Не дай йому, Боже, не дай розірвати,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Не дай, щоби брат йшов війною на брата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Прожени той туман, що укутав усіх,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Щоб жити народ наш у спокої міг,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Щоби Україна завжди була вільна,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Завжди залишалась одна, неподільна.</w:t>
      </w:r>
    </w:p>
    <w:p w:rsidR="00483252" w:rsidRPr="00C44FE4" w:rsidRDefault="00483252" w:rsidP="00C44FE4">
      <w:pPr>
        <w:shd w:val="clear" w:color="auto" w:fill="FFFFFF"/>
        <w:spacing w:after="0" w:line="240" w:lineRule="auto"/>
        <w:ind w:left="284" w:right="75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І стяг синьо-жовтий здіймавсь аж до неба,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44FE4">
        <w:rPr>
          <w:rFonts w:ascii="Times New Roman" w:hAnsi="Times New Roman"/>
          <w:iCs/>
          <w:sz w:val="28"/>
          <w:szCs w:val="28"/>
          <w:lang w:val="uk-UA"/>
        </w:rPr>
        <w:t>А більше для щастя нічого не треба!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44FE4">
        <w:rPr>
          <w:rFonts w:ascii="Times New Roman" w:hAnsi="Times New Roman"/>
          <w:i/>
          <w:sz w:val="28"/>
          <w:szCs w:val="28"/>
          <w:lang w:val="uk-UA"/>
        </w:rPr>
        <w:t>Демонстрація відео фрагмент «ЯРМАК feat TOF - моя страна не упадет на колени (Україна)»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44FE4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Класний керівник: </w:t>
      </w:r>
      <w:r w:rsidRPr="00C44FE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Я вам вдячна за сьогоднішній урок. Найзаповітніше бажання українців сьогодні - жити під мирним небом України – віримо в те,  що воно здійсниться обов'язково.</w:t>
      </w:r>
    </w:p>
    <w:p w:rsidR="00483252" w:rsidRPr="00C44FE4" w:rsidRDefault="00483252" w:rsidP="00C44FE4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44FE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44FE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ab/>
        <w:t>Ви - майбутнє України. То ж своїми знаннями, працею, здобутками примножуйте її культуру, своїми досягненнями славте її. Будьте  гідними своїх предків, любіть рідну землю, бережіть  волю і незалежність України, поважайте  свій народ і його мелодійну мову.  Шануйте  себе і свою гідність, і шановані будете  іншими.</w:t>
      </w: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252" w:rsidRPr="00C44FE4" w:rsidRDefault="00483252" w:rsidP="00C44F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Слава Україні!!!</w:t>
      </w:r>
    </w:p>
    <w:p w:rsidR="00483252" w:rsidRPr="00C44FE4" w:rsidRDefault="00483252" w:rsidP="00C44FE4">
      <w:pPr>
        <w:spacing w:after="0" w:line="240" w:lineRule="auto"/>
        <w:ind w:left="284"/>
        <w:rPr>
          <w:rFonts w:ascii="Times New Roman" w:hAnsi="Times New Roman"/>
          <w:b/>
          <w:bCs/>
          <w:color w:val="000099"/>
          <w:sz w:val="28"/>
          <w:szCs w:val="28"/>
          <w:lang w:val="uk-UA" w:eastAsia="ru-RU"/>
        </w:rPr>
      </w:pPr>
      <w:r w:rsidRPr="00C44FE4">
        <w:rPr>
          <w:rFonts w:ascii="Times New Roman" w:hAnsi="Times New Roman"/>
          <w:sz w:val="28"/>
          <w:szCs w:val="28"/>
          <w:lang w:val="uk-UA"/>
        </w:rPr>
        <w:t>Дякую за увагу!!!</w:t>
      </w:r>
    </w:p>
    <w:sectPr w:rsidR="00483252" w:rsidRPr="00C44FE4" w:rsidSect="003D08B0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89"/>
    <w:multiLevelType w:val="hybridMultilevel"/>
    <w:tmpl w:val="E9ECA0AC"/>
    <w:lvl w:ilvl="0" w:tplc="EC4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B46"/>
    <w:rsid w:val="00016542"/>
    <w:rsid w:val="000879DD"/>
    <w:rsid w:val="002905AA"/>
    <w:rsid w:val="002A36D6"/>
    <w:rsid w:val="002C0478"/>
    <w:rsid w:val="002D7B46"/>
    <w:rsid w:val="002E2F16"/>
    <w:rsid w:val="002F6F2E"/>
    <w:rsid w:val="0034206B"/>
    <w:rsid w:val="00366213"/>
    <w:rsid w:val="003B0D88"/>
    <w:rsid w:val="003D08B0"/>
    <w:rsid w:val="00440DCF"/>
    <w:rsid w:val="00483252"/>
    <w:rsid w:val="004B477A"/>
    <w:rsid w:val="00532683"/>
    <w:rsid w:val="00553094"/>
    <w:rsid w:val="00557264"/>
    <w:rsid w:val="005E3B54"/>
    <w:rsid w:val="00632CD3"/>
    <w:rsid w:val="00756E34"/>
    <w:rsid w:val="00841E39"/>
    <w:rsid w:val="008A2C73"/>
    <w:rsid w:val="009F550C"/>
    <w:rsid w:val="00AA01A7"/>
    <w:rsid w:val="00AF5B67"/>
    <w:rsid w:val="00C44FE4"/>
    <w:rsid w:val="00C51FAB"/>
    <w:rsid w:val="00C83832"/>
    <w:rsid w:val="00CA7299"/>
    <w:rsid w:val="00CB1C10"/>
    <w:rsid w:val="00D2511D"/>
    <w:rsid w:val="00DE516F"/>
    <w:rsid w:val="00DF4E06"/>
    <w:rsid w:val="00E438BC"/>
    <w:rsid w:val="00EF1C8B"/>
    <w:rsid w:val="00F33660"/>
    <w:rsid w:val="00F64259"/>
    <w:rsid w:val="00F7764D"/>
    <w:rsid w:val="00FC099D"/>
    <w:rsid w:val="00FC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3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olovok2">
    <w:name w:val="zagolovok2"/>
    <w:basedOn w:val="Normal"/>
    <w:uiPriority w:val="99"/>
    <w:rsid w:val="002D7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ezia">
    <w:name w:val="poezia"/>
    <w:basedOn w:val="Normal"/>
    <w:uiPriority w:val="99"/>
    <w:rsid w:val="002D7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tor">
    <w:name w:val="avtor"/>
    <w:basedOn w:val="Normal"/>
    <w:uiPriority w:val="99"/>
    <w:rsid w:val="002D7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vtoradresa">
    <w:name w:val="avtoradresa"/>
    <w:basedOn w:val="DefaultParagraphFont"/>
    <w:uiPriority w:val="99"/>
    <w:rsid w:val="002D7B46"/>
    <w:rPr>
      <w:rFonts w:cs="Times New Roman"/>
    </w:rPr>
  </w:style>
  <w:style w:type="paragraph" w:customStyle="1" w:styleId="riktvoru">
    <w:name w:val="riktvoru"/>
    <w:basedOn w:val="Normal"/>
    <w:uiPriority w:val="99"/>
    <w:rsid w:val="002C0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A2C7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44F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2ZtJ5_bYuWM" TargetMode="External"/><Relationship Id="rId5" Type="http://schemas.openxmlformats.org/officeDocument/2006/relationships/hyperlink" Target="https://www.youtube.com/watch?v=vMW1CHlcC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8</Pages>
  <Words>1851</Words>
  <Characters>10556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Admin</cp:lastModifiedBy>
  <cp:revision>13</cp:revision>
  <cp:lastPrinted>2014-11-13T12:56:00Z</cp:lastPrinted>
  <dcterms:created xsi:type="dcterms:W3CDTF">2014-11-02T12:49:00Z</dcterms:created>
  <dcterms:modified xsi:type="dcterms:W3CDTF">2014-11-13T12:59:00Z</dcterms:modified>
</cp:coreProperties>
</file>